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8A" w:rsidRDefault="00192238" w:rsidP="00192238">
      <w:pPr>
        <w:jc w:val="center"/>
      </w:pPr>
      <w:r>
        <w:rPr>
          <w:noProof/>
        </w:rPr>
        <w:drawing>
          <wp:inline distT="0" distB="0" distL="0" distR="0">
            <wp:extent cx="905593" cy="863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s CG Graphic Only Resiz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7085" cy="865023"/>
                    </a:xfrm>
                    <a:prstGeom prst="rect">
                      <a:avLst/>
                    </a:prstGeom>
                  </pic:spPr>
                </pic:pic>
              </a:graphicData>
            </a:graphic>
          </wp:inline>
        </w:drawing>
      </w:r>
    </w:p>
    <w:p w:rsidR="00192238" w:rsidRDefault="00192238" w:rsidP="00192238">
      <w:pPr>
        <w:jc w:val="center"/>
      </w:pPr>
      <w:r>
        <w:rPr>
          <w:noProof/>
        </w:rPr>
        <w:drawing>
          <wp:inline distT="0" distB="0" distL="0" distR="0">
            <wp:extent cx="3776134" cy="49136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s CG Type On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6134" cy="491364"/>
                    </a:xfrm>
                    <a:prstGeom prst="rect">
                      <a:avLst/>
                    </a:prstGeom>
                  </pic:spPr>
                </pic:pic>
              </a:graphicData>
            </a:graphic>
          </wp:inline>
        </w:drawing>
      </w:r>
    </w:p>
    <w:p w:rsidR="00192238" w:rsidRDefault="00192238" w:rsidP="00192238">
      <w:pPr>
        <w:jc w:val="center"/>
      </w:pPr>
    </w:p>
    <w:p w:rsidR="003C55E7" w:rsidRDefault="003C55E7" w:rsidP="00192238">
      <w:pPr>
        <w:jc w:val="center"/>
      </w:pPr>
    </w:p>
    <w:p w:rsidR="00192238" w:rsidRPr="00192238" w:rsidRDefault="00192238" w:rsidP="000B2562">
      <w:pPr>
        <w:spacing w:after="0" w:line="240" w:lineRule="auto"/>
      </w:pPr>
      <w:r w:rsidRPr="00192238">
        <w:rPr>
          <w:b/>
        </w:rPr>
        <w:t>To:</w:t>
      </w:r>
      <w:r>
        <w:rPr>
          <w:b/>
        </w:rPr>
        <w:tab/>
      </w:r>
      <w:r>
        <w:rPr>
          <w:b/>
        </w:rPr>
        <w:tab/>
      </w:r>
      <w:r w:rsidR="000B2562">
        <w:t>Self-Directed IRA Offering Bank</w:t>
      </w:r>
    </w:p>
    <w:p w:rsidR="00192238" w:rsidRPr="00192238" w:rsidRDefault="00192238" w:rsidP="000B2562">
      <w:pPr>
        <w:spacing w:after="0" w:line="240" w:lineRule="auto"/>
      </w:pPr>
      <w:r w:rsidRPr="00192238">
        <w:rPr>
          <w:b/>
        </w:rPr>
        <w:t>From:</w:t>
      </w:r>
      <w:r>
        <w:rPr>
          <w:b/>
        </w:rPr>
        <w:tab/>
      </w:r>
      <w:r>
        <w:rPr>
          <w:b/>
        </w:rPr>
        <w:tab/>
      </w:r>
      <w:r w:rsidR="000B2562">
        <w:t>SDIRA Resource Center</w:t>
      </w:r>
    </w:p>
    <w:p w:rsidR="00192238" w:rsidRPr="00192238" w:rsidRDefault="00192238" w:rsidP="000B2562">
      <w:pPr>
        <w:spacing w:after="0" w:line="240" w:lineRule="auto"/>
      </w:pPr>
      <w:r w:rsidRPr="00192238">
        <w:rPr>
          <w:b/>
        </w:rPr>
        <w:t>Date:</w:t>
      </w:r>
      <w:r>
        <w:rPr>
          <w:b/>
        </w:rPr>
        <w:tab/>
      </w:r>
      <w:r>
        <w:rPr>
          <w:b/>
        </w:rPr>
        <w:tab/>
      </w:r>
      <w:r w:rsidR="000B2562">
        <w:t>April 12, 2107</w:t>
      </w:r>
    </w:p>
    <w:p w:rsidR="00192238" w:rsidRDefault="00192238" w:rsidP="000B2562">
      <w:pPr>
        <w:spacing w:after="0" w:line="240" w:lineRule="auto"/>
      </w:pPr>
      <w:r w:rsidRPr="00192238">
        <w:rPr>
          <w:b/>
        </w:rPr>
        <w:t>Subject:</w:t>
      </w:r>
      <w:r>
        <w:rPr>
          <w:b/>
        </w:rPr>
        <w:tab/>
      </w:r>
      <w:r w:rsidR="000B2562">
        <w:t xml:space="preserve">Form Template for Requesting Release of Stock </w:t>
      </w:r>
      <w:r w:rsidR="00EF144D">
        <w:t xml:space="preserve">Held in External Self-Directed IRA </w:t>
      </w:r>
    </w:p>
    <w:p w:rsidR="000B2562" w:rsidRDefault="00EF144D" w:rsidP="000B2562">
      <w:pPr>
        <w:spacing w:after="0" w:line="240" w:lineRule="auto"/>
      </w:pPr>
      <w:r>
        <w:tab/>
      </w:r>
      <w:r>
        <w:tab/>
        <w:t>Account</w:t>
      </w:r>
    </w:p>
    <w:p w:rsidR="00EF144D" w:rsidRDefault="00EF144D" w:rsidP="000B2562">
      <w:pPr>
        <w:spacing w:after="0" w:line="240" w:lineRule="auto"/>
      </w:pPr>
    </w:p>
    <w:p w:rsidR="000B2562" w:rsidRDefault="000B2562" w:rsidP="000B2562">
      <w:pPr>
        <w:spacing w:after="0" w:line="240" w:lineRule="auto"/>
      </w:pPr>
      <w:r>
        <w:t>The following is offered</w:t>
      </w:r>
      <w:r w:rsidR="00EF144D">
        <w:t>,</w:t>
      </w:r>
      <w:r>
        <w:t xml:space="preserve"> as a form letter to be prepared by an existing IRA Account holder requesting release of common stock of (Name of BHC/Bank) held in their name by (Bank Name or Brokerage Firm), acting as custodian for the Self-Directed IRA.</w:t>
      </w:r>
      <w:r w:rsidR="00EF144D">
        <w:t xml:space="preserve">  </w:t>
      </w:r>
    </w:p>
    <w:p w:rsidR="00EF144D" w:rsidRDefault="00EF144D" w:rsidP="000B2562">
      <w:pPr>
        <w:spacing w:after="0" w:line="240" w:lineRule="auto"/>
      </w:pPr>
    </w:p>
    <w:p w:rsidR="00EF144D" w:rsidRDefault="00EF144D" w:rsidP="000B2562">
      <w:pPr>
        <w:spacing w:after="0" w:line="240" w:lineRule="auto"/>
      </w:pPr>
      <w:r>
        <w:t xml:space="preserve">Please note that release of shares held in an external firm’s account can take several weeks of administrative process due to custodial structure of respective firm.  Please review the offered specifics and discuss with the current respective firm holding the identified account assets.  Determine if any additional steps or documentation is required by the releasing firm. </w:t>
      </w:r>
    </w:p>
    <w:p w:rsidR="000B2562" w:rsidRDefault="000B2562" w:rsidP="000B2562">
      <w:pPr>
        <w:spacing w:after="0" w:line="240" w:lineRule="auto"/>
      </w:pPr>
    </w:p>
    <w:p w:rsidR="000B2562" w:rsidRPr="00803C02" w:rsidRDefault="000B2562" w:rsidP="000B2562">
      <w:pPr>
        <w:spacing w:after="0" w:line="240" w:lineRule="auto"/>
        <w:rPr>
          <w:b/>
        </w:rPr>
      </w:pPr>
      <w:r w:rsidRPr="00803C02">
        <w:rPr>
          <w:b/>
        </w:rPr>
        <w:t>Specifics:</w:t>
      </w:r>
    </w:p>
    <w:p w:rsidR="000B2562" w:rsidRDefault="000B2562" w:rsidP="000B2562">
      <w:pPr>
        <w:pStyle w:val="ListParagraph"/>
        <w:numPr>
          <w:ilvl w:val="0"/>
          <w:numId w:val="1"/>
        </w:numPr>
        <w:spacing w:after="0" w:line="240" w:lineRule="auto"/>
      </w:pPr>
      <w:r>
        <w:t xml:space="preserve">Account holder to prepare or have a letter prepared for their signature (see below) directed to </w:t>
      </w:r>
      <w:r w:rsidR="00EF144D">
        <w:t xml:space="preserve">current account </w:t>
      </w:r>
      <w:r>
        <w:t xml:space="preserve">custodian requesting release of all </w:t>
      </w:r>
      <w:r w:rsidR="00EF144D">
        <w:t>securities</w:t>
      </w:r>
      <w:r>
        <w:t xml:space="preserve"> and cash associated with their existing account</w:t>
      </w:r>
      <w:r w:rsidR="00EF144D">
        <w:t xml:space="preserve"> (Self-Directed IRA)</w:t>
      </w:r>
      <w:r>
        <w:t>.</w:t>
      </w:r>
    </w:p>
    <w:p w:rsidR="000B2562" w:rsidRDefault="000B2562" w:rsidP="000B2562">
      <w:pPr>
        <w:pStyle w:val="ListParagraph"/>
        <w:numPr>
          <w:ilvl w:val="0"/>
          <w:numId w:val="1"/>
        </w:numPr>
        <w:spacing w:after="0" w:line="240" w:lineRule="auto"/>
      </w:pPr>
      <w:r>
        <w:t xml:space="preserve">Letter to state that this is </w:t>
      </w:r>
      <w:r w:rsidRPr="00EF144D">
        <w:rPr>
          <w:u w:val="single"/>
        </w:rPr>
        <w:t>Transfer of Account</w:t>
      </w:r>
      <w:r>
        <w:t xml:space="preserve"> request not withdrawal </w:t>
      </w:r>
      <w:r w:rsidR="00EF144D">
        <w:t>causing the</w:t>
      </w:r>
      <w:r>
        <w:t xml:space="preserve"> open</w:t>
      </w:r>
      <w:r w:rsidR="00EF144D">
        <w:t>ing of</w:t>
      </w:r>
      <w:r>
        <w:t xml:space="preserve"> a new account.</w:t>
      </w:r>
      <w:r w:rsidR="00EF144D">
        <w:t xml:space="preserve"> (probable tax consequences) </w:t>
      </w:r>
    </w:p>
    <w:p w:rsidR="001616A4" w:rsidRDefault="001616A4" w:rsidP="001616A4">
      <w:pPr>
        <w:pStyle w:val="ListParagraph"/>
        <w:numPr>
          <w:ilvl w:val="0"/>
          <w:numId w:val="1"/>
        </w:numPr>
        <w:spacing w:after="0" w:line="240" w:lineRule="auto"/>
      </w:pPr>
      <w:r>
        <w:t>Account holder to secure name of contact person, telephone/email, and company</w:t>
      </w:r>
      <w:r w:rsidR="003C55E7">
        <w:t xml:space="preserve"> name/</w:t>
      </w:r>
      <w:r>
        <w:t xml:space="preserve"> address </w:t>
      </w:r>
      <w:r w:rsidR="00EF144D">
        <w:t xml:space="preserve">responsible </w:t>
      </w:r>
      <w:r>
        <w:t>for the transferring of securities and cash</w:t>
      </w:r>
      <w:r w:rsidR="00EF144D">
        <w:t xml:space="preserve"> (Self-Directed IRA account)</w:t>
      </w:r>
      <w:r>
        <w:t xml:space="preserve"> to </w:t>
      </w:r>
      <w:r w:rsidR="00EF144D">
        <w:t xml:space="preserve">new custodian </w:t>
      </w:r>
      <w:r>
        <w:t>(Name of Bank)</w:t>
      </w:r>
    </w:p>
    <w:p w:rsidR="001616A4" w:rsidRDefault="001616A4" w:rsidP="001616A4">
      <w:pPr>
        <w:pStyle w:val="ListParagraph"/>
        <w:numPr>
          <w:ilvl w:val="0"/>
          <w:numId w:val="1"/>
        </w:numPr>
        <w:spacing w:after="0" w:line="240" w:lineRule="auto"/>
      </w:pPr>
      <w:r>
        <w:t>Account holder to secure name of conta</w:t>
      </w:r>
      <w:r w:rsidR="003C55E7">
        <w:t xml:space="preserve">ct person, title, name of bank, </w:t>
      </w:r>
      <w:r>
        <w:t>telephone/email, and company address</w:t>
      </w:r>
      <w:r w:rsidR="003C55E7">
        <w:t xml:space="preserve"> responsible </w:t>
      </w:r>
      <w:r w:rsidR="00EF144D">
        <w:t>for</w:t>
      </w:r>
      <w:r>
        <w:t xml:space="preserve"> the </w:t>
      </w:r>
      <w:r w:rsidR="003C55E7">
        <w:t>receipt</w:t>
      </w:r>
      <w:r>
        <w:t xml:space="preserve"> of securities and cash to (Name of Bank)</w:t>
      </w:r>
    </w:p>
    <w:p w:rsidR="001616A4" w:rsidRDefault="001616A4" w:rsidP="001616A4">
      <w:pPr>
        <w:pStyle w:val="ListParagraph"/>
        <w:numPr>
          <w:ilvl w:val="0"/>
          <w:numId w:val="1"/>
        </w:numPr>
        <w:spacing w:after="0" w:line="240" w:lineRule="auto"/>
      </w:pPr>
      <w:r>
        <w:t xml:space="preserve">Account holder to place a CC on </w:t>
      </w:r>
      <w:r w:rsidR="003C55E7">
        <w:t xml:space="preserve">request </w:t>
      </w:r>
      <w:r>
        <w:t xml:space="preserve">letter </w:t>
      </w:r>
      <w:r w:rsidR="003C55E7">
        <w:t>referencing individual responsible</w:t>
      </w:r>
      <w:r>
        <w:t xml:space="preserve"> </w:t>
      </w:r>
      <w:r w:rsidR="003C55E7">
        <w:t xml:space="preserve">and </w:t>
      </w:r>
      <w:r>
        <w:t>Bank Name to receive Transferred Securities</w:t>
      </w:r>
    </w:p>
    <w:p w:rsidR="001616A4" w:rsidRDefault="001616A4" w:rsidP="001616A4">
      <w:pPr>
        <w:pStyle w:val="ListParagraph"/>
        <w:numPr>
          <w:ilvl w:val="0"/>
          <w:numId w:val="1"/>
        </w:numPr>
        <w:spacing w:after="0" w:line="240" w:lineRule="auto"/>
      </w:pPr>
      <w:r>
        <w:t>Account holder to provide copy of prepared letter being sent to current bank or brokerage firm requesting transfer of securities held in an IRA account</w:t>
      </w:r>
    </w:p>
    <w:p w:rsidR="003C55E7" w:rsidRDefault="003C55E7" w:rsidP="001616A4">
      <w:pPr>
        <w:pStyle w:val="ListParagraph"/>
        <w:numPr>
          <w:ilvl w:val="0"/>
          <w:numId w:val="1"/>
        </w:numPr>
        <w:spacing w:after="0" w:line="240" w:lineRule="auto"/>
      </w:pPr>
      <w:r>
        <w:t>Account holder to identify by account number the IRA assets to be transferred (by either CUSIP or number of shares if known or by name common stock securities/cash)</w:t>
      </w:r>
    </w:p>
    <w:p w:rsidR="0058503F" w:rsidRDefault="0058503F" w:rsidP="001616A4">
      <w:pPr>
        <w:pStyle w:val="ListParagraph"/>
        <w:numPr>
          <w:ilvl w:val="0"/>
          <w:numId w:val="1"/>
        </w:numPr>
        <w:spacing w:after="0" w:line="240" w:lineRule="auto"/>
      </w:pPr>
      <w:r>
        <w:t>Designated staff member responsible for SDIRA set-ups should have responsibility to follow up with external bank, trust company, or brokerage firm as to the status of request for transferring account assets.  Due to the length of time associated with typical transfers of this type continued follow-up is necessary.  Remove follow-up function from account holder.</w:t>
      </w:r>
      <w:bookmarkStart w:id="0" w:name="_GoBack"/>
      <w:bookmarkEnd w:id="0"/>
    </w:p>
    <w:p w:rsidR="001616A4" w:rsidRDefault="001616A4" w:rsidP="001616A4">
      <w:pPr>
        <w:spacing w:after="0" w:line="240" w:lineRule="auto"/>
      </w:pPr>
    </w:p>
    <w:p w:rsidR="009D38F0" w:rsidRDefault="009D38F0" w:rsidP="0058503F">
      <w:pPr>
        <w:spacing w:after="0" w:line="240" w:lineRule="auto"/>
        <w:rPr>
          <w:b/>
          <w:sz w:val="36"/>
          <w:szCs w:val="36"/>
        </w:rPr>
      </w:pPr>
    </w:p>
    <w:p w:rsidR="001616A4" w:rsidRDefault="00DA14BE" w:rsidP="00DA14BE">
      <w:pPr>
        <w:spacing w:after="0" w:line="240" w:lineRule="auto"/>
        <w:ind w:left="3600"/>
        <w:rPr>
          <w:b/>
          <w:sz w:val="36"/>
          <w:szCs w:val="36"/>
        </w:rPr>
      </w:pPr>
      <w:r w:rsidRPr="00DA14BE">
        <w:rPr>
          <w:b/>
          <w:sz w:val="36"/>
          <w:szCs w:val="36"/>
        </w:rPr>
        <w:lastRenderedPageBreak/>
        <w:t>Suggested Letter</w:t>
      </w:r>
    </w:p>
    <w:p w:rsidR="003C55E7" w:rsidRDefault="003C55E7" w:rsidP="00DA14BE">
      <w:pPr>
        <w:spacing w:after="0" w:line="240" w:lineRule="auto"/>
        <w:ind w:left="3600"/>
        <w:rPr>
          <w:b/>
          <w:sz w:val="36"/>
          <w:szCs w:val="36"/>
        </w:rPr>
      </w:pPr>
    </w:p>
    <w:p w:rsidR="003C55E7" w:rsidRPr="003C55E7" w:rsidRDefault="003C55E7" w:rsidP="001616A4">
      <w:pPr>
        <w:spacing w:after="0" w:line="240" w:lineRule="auto"/>
      </w:pPr>
      <w:r w:rsidRPr="003C55E7">
        <w:t>Date</w:t>
      </w:r>
    </w:p>
    <w:p w:rsidR="003C55E7" w:rsidRPr="003C55E7" w:rsidRDefault="003C55E7" w:rsidP="001616A4">
      <w:pPr>
        <w:spacing w:after="0" w:line="240" w:lineRule="auto"/>
        <w:rPr>
          <w:b/>
        </w:rPr>
      </w:pPr>
    </w:p>
    <w:p w:rsidR="001616A4" w:rsidRDefault="001616A4" w:rsidP="001616A4">
      <w:pPr>
        <w:spacing w:after="0" w:line="240" w:lineRule="auto"/>
      </w:pPr>
      <w:r>
        <w:t>Contact Name</w:t>
      </w:r>
    </w:p>
    <w:p w:rsidR="001616A4" w:rsidRDefault="001616A4" w:rsidP="001616A4">
      <w:pPr>
        <w:spacing w:after="0" w:line="240" w:lineRule="auto"/>
      </w:pPr>
      <w:r>
        <w:t>Bank or Brokerage Firm Name</w:t>
      </w:r>
    </w:p>
    <w:p w:rsidR="001616A4" w:rsidRDefault="001616A4" w:rsidP="001616A4">
      <w:pPr>
        <w:spacing w:after="0" w:line="240" w:lineRule="auto"/>
      </w:pPr>
      <w:r>
        <w:t>Address</w:t>
      </w:r>
    </w:p>
    <w:p w:rsidR="001616A4" w:rsidRDefault="001616A4" w:rsidP="001616A4">
      <w:pPr>
        <w:spacing w:after="0" w:line="240" w:lineRule="auto"/>
      </w:pPr>
      <w:r>
        <w:t>City State Zip</w:t>
      </w:r>
    </w:p>
    <w:p w:rsidR="001616A4" w:rsidRDefault="001616A4" w:rsidP="001616A4">
      <w:pPr>
        <w:spacing w:after="0" w:line="240" w:lineRule="auto"/>
      </w:pPr>
    </w:p>
    <w:p w:rsidR="001616A4" w:rsidRDefault="001616A4" w:rsidP="003C55E7">
      <w:pPr>
        <w:spacing w:after="0" w:line="240" w:lineRule="auto"/>
      </w:pPr>
      <w:r w:rsidRPr="00A727D7">
        <w:rPr>
          <w:b/>
        </w:rPr>
        <w:t>RE:</w:t>
      </w:r>
      <w:r>
        <w:t xml:space="preserve"> Request the Transfer of Securities (IRA Assets) from Existing Self-Directed IRA to (Bank Name) </w:t>
      </w:r>
      <w:r w:rsidR="00A727D7">
        <w:t>Self-</w:t>
      </w:r>
      <w:r w:rsidR="003C55E7">
        <w:t xml:space="preserve">  </w:t>
      </w:r>
    </w:p>
    <w:p w:rsidR="00DA14BE" w:rsidRDefault="003C55E7" w:rsidP="001616A4">
      <w:pPr>
        <w:spacing w:after="0" w:line="240" w:lineRule="auto"/>
      </w:pPr>
      <w:r>
        <w:tab/>
        <w:t>Directed IRA Account</w:t>
      </w:r>
    </w:p>
    <w:p w:rsidR="003C55E7" w:rsidRDefault="003C55E7" w:rsidP="001616A4">
      <w:pPr>
        <w:spacing w:after="0" w:line="240" w:lineRule="auto"/>
      </w:pPr>
    </w:p>
    <w:p w:rsidR="00DA14BE" w:rsidRDefault="00DA14BE" w:rsidP="001616A4">
      <w:pPr>
        <w:spacing w:after="0" w:line="240" w:lineRule="auto"/>
      </w:pPr>
      <w:r>
        <w:t>Dear (Name);</w:t>
      </w:r>
    </w:p>
    <w:p w:rsidR="00DA14BE" w:rsidRDefault="00DA14BE" w:rsidP="001616A4">
      <w:pPr>
        <w:spacing w:after="0" w:line="240" w:lineRule="auto"/>
      </w:pPr>
    </w:p>
    <w:p w:rsidR="00DA14BE" w:rsidRDefault="00DA14BE" w:rsidP="001616A4">
      <w:pPr>
        <w:spacing w:after="0" w:line="240" w:lineRule="auto"/>
      </w:pPr>
      <w:r>
        <w:t>I authorize the transfer of IRA Assets common stock of (Bank Name or BHC Name) currently held in your firm</w:t>
      </w:r>
      <w:r w:rsidR="00803C02">
        <w:t>’s</w:t>
      </w:r>
      <w:r>
        <w:t xml:space="preserve"> Account Number (XXXXXXX) which represents (XXXXXXX) number of shares, as custodian to the company noted below.  Shares are held in my name,</w:t>
      </w:r>
      <w:r w:rsidR="00AA39AF">
        <w:t xml:space="preserve"> as identified:</w:t>
      </w:r>
      <w:r>
        <w:t xml:space="preserve">  </w:t>
      </w:r>
    </w:p>
    <w:p w:rsidR="00803C02" w:rsidRDefault="00803C02" w:rsidP="001616A4">
      <w:pPr>
        <w:spacing w:after="0" w:line="240" w:lineRule="auto"/>
      </w:pPr>
    </w:p>
    <w:p w:rsidR="00803C02" w:rsidRDefault="00803C02" w:rsidP="001616A4">
      <w:pPr>
        <w:spacing w:after="0" w:line="240" w:lineRule="auto"/>
      </w:pPr>
      <w:r>
        <w:t>Name</w:t>
      </w:r>
    </w:p>
    <w:p w:rsidR="00803C02" w:rsidRDefault="00803C02" w:rsidP="001616A4">
      <w:pPr>
        <w:spacing w:after="0" w:line="240" w:lineRule="auto"/>
      </w:pPr>
      <w:r>
        <w:t>Held As</w:t>
      </w:r>
    </w:p>
    <w:p w:rsidR="00803C02" w:rsidRDefault="00803C02" w:rsidP="001616A4">
      <w:pPr>
        <w:spacing w:after="0" w:line="240" w:lineRule="auto"/>
      </w:pPr>
      <w:r>
        <w:t>Full Address</w:t>
      </w:r>
    </w:p>
    <w:p w:rsidR="00AA39AF" w:rsidRDefault="00AA39AF" w:rsidP="001616A4">
      <w:pPr>
        <w:spacing w:after="0" w:line="240" w:lineRule="auto"/>
      </w:pPr>
      <w:r>
        <w:t>Phone Number</w:t>
      </w:r>
    </w:p>
    <w:p w:rsidR="00DA14BE" w:rsidRDefault="00DA14BE" w:rsidP="001616A4">
      <w:pPr>
        <w:spacing w:after="0" w:line="240" w:lineRule="auto"/>
      </w:pPr>
    </w:p>
    <w:p w:rsidR="00A727D7" w:rsidRDefault="00DA14BE" w:rsidP="001616A4">
      <w:pPr>
        <w:spacing w:after="0" w:line="240" w:lineRule="auto"/>
      </w:pPr>
      <w:r>
        <w:t xml:space="preserve">All shares and cash, </w:t>
      </w:r>
      <w:r w:rsidR="00AA39AF">
        <w:t>as</w:t>
      </w:r>
      <w:r>
        <w:t xml:space="preserve"> applies are to be forwarded to (contact name, title, bank name, phone number, email, and mailing address)</w:t>
      </w:r>
      <w:r w:rsidR="00803C02">
        <w:t xml:space="preserve"> and</w:t>
      </w:r>
      <w:r w:rsidR="00A727D7">
        <w:t xml:space="preserve"> identified as a transferred Self-Directed IRA account</w:t>
      </w:r>
      <w:r w:rsidR="003C55E7">
        <w:t xml:space="preserve"> assets</w:t>
      </w:r>
      <w:r w:rsidR="00A727D7">
        <w:t>.</w:t>
      </w:r>
    </w:p>
    <w:p w:rsidR="00A727D7" w:rsidRDefault="00A727D7" w:rsidP="001616A4">
      <w:pPr>
        <w:spacing w:after="0" w:line="240" w:lineRule="auto"/>
      </w:pPr>
    </w:p>
    <w:p w:rsidR="00A727D7" w:rsidRDefault="00A727D7" w:rsidP="001616A4">
      <w:pPr>
        <w:spacing w:after="0" w:line="240" w:lineRule="auto"/>
      </w:pPr>
      <w:r>
        <w:t xml:space="preserve">I further certify that all information provided by me is true and accurate.  I understand that I am responsible for determining that this IRA transfer qualifies under the rules that apply to such transfers and agree to comply with those rules.  I understand that special rules </w:t>
      </w:r>
      <w:r w:rsidR="00803C02">
        <w:t xml:space="preserve">may </w:t>
      </w:r>
      <w:r>
        <w:t xml:space="preserve">apply to </w:t>
      </w:r>
      <w:r w:rsidR="00803C02">
        <w:t xml:space="preserve">Self-Directed and </w:t>
      </w:r>
      <w:r>
        <w:t>Traditional IRA’s transfers.  I assume responsibility for any such consequences that may result from this transfer and I agree that the trustee or custodian is not responsible for any consequences that may arise from executing this transfer request.</w:t>
      </w:r>
    </w:p>
    <w:p w:rsidR="00A727D7" w:rsidRDefault="00A727D7" w:rsidP="001616A4">
      <w:pPr>
        <w:spacing w:after="0" w:line="240" w:lineRule="auto"/>
      </w:pPr>
    </w:p>
    <w:p w:rsidR="00A727D7" w:rsidRDefault="00A727D7" w:rsidP="001616A4">
      <w:pPr>
        <w:spacing w:after="0" w:line="240" w:lineRule="auto"/>
      </w:pPr>
      <w:r>
        <w:t>The custodian signing below agrees to accept the assets being transferred.</w:t>
      </w:r>
    </w:p>
    <w:p w:rsidR="00A727D7" w:rsidRDefault="00A727D7" w:rsidP="001616A4">
      <w:pPr>
        <w:spacing w:after="0" w:line="240" w:lineRule="auto"/>
      </w:pPr>
    </w:p>
    <w:p w:rsidR="00A727D7" w:rsidRDefault="00A727D7" w:rsidP="001616A4">
      <w:pPr>
        <w:spacing w:after="0" w:line="240" w:lineRule="auto"/>
      </w:pPr>
      <w:r>
        <w:t>Very Truly yours,</w:t>
      </w:r>
    </w:p>
    <w:p w:rsidR="00A727D7" w:rsidRDefault="00A727D7" w:rsidP="001616A4">
      <w:pPr>
        <w:spacing w:after="0" w:line="240" w:lineRule="auto"/>
      </w:pPr>
    </w:p>
    <w:p w:rsidR="00A727D7" w:rsidRDefault="00803C02" w:rsidP="001616A4">
      <w:pPr>
        <w:spacing w:after="0" w:line="240" w:lineRule="auto"/>
      </w:pPr>
      <w:r>
        <w:t>X____________________________________</w:t>
      </w:r>
      <w:r w:rsidR="00AA39AF">
        <w:t xml:space="preserve">                                            Date: _______________________</w:t>
      </w:r>
    </w:p>
    <w:p w:rsidR="00A727D7" w:rsidRDefault="00803C02" w:rsidP="001616A4">
      <w:pPr>
        <w:spacing w:after="0" w:line="240" w:lineRule="auto"/>
      </w:pPr>
      <w:r>
        <w:t>Signature of Account Holder</w:t>
      </w:r>
    </w:p>
    <w:p w:rsidR="00803C02" w:rsidRDefault="00803C02" w:rsidP="001616A4">
      <w:pPr>
        <w:spacing w:after="0" w:line="240" w:lineRule="auto"/>
      </w:pPr>
    </w:p>
    <w:p w:rsidR="00803C02" w:rsidRDefault="00803C02" w:rsidP="001616A4">
      <w:pPr>
        <w:spacing w:after="0" w:line="240" w:lineRule="auto"/>
      </w:pPr>
    </w:p>
    <w:p w:rsidR="00803C02" w:rsidRDefault="00803C02" w:rsidP="001616A4">
      <w:pPr>
        <w:spacing w:after="0" w:line="240" w:lineRule="auto"/>
      </w:pPr>
      <w:r>
        <w:t>X ____________________________________</w:t>
      </w:r>
      <w:r w:rsidR="00AA39AF">
        <w:t xml:space="preserve">                                           Date: _______________________</w:t>
      </w:r>
    </w:p>
    <w:p w:rsidR="00AA39AF" w:rsidRDefault="00803C02" w:rsidP="001616A4">
      <w:pPr>
        <w:spacing w:after="0" w:line="240" w:lineRule="auto"/>
      </w:pPr>
      <w:r>
        <w:t xml:space="preserve">Notary Public/Signature Guarantee </w:t>
      </w:r>
    </w:p>
    <w:p w:rsidR="00803C02" w:rsidRDefault="00803C02" w:rsidP="001616A4">
      <w:pPr>
        <w:spacing w:after="0" w:line="240" w:lineRule="auto"/>
      </w:pPr>
      <w:r>
        <w:t xml:space="preserve">(If required by </w:t>
      </w:r>
      <w:r w:rsidR="00AA39AF">
        <w:t xml:space="preserve">Releasing </w:t>
      </w:r>
      <w:r>
        <w:t>Trustee/Custodian)</w:t>
      </w:r>
    </w:p>
    <w:p w:rsidR="00803C02" w:rsidRDefault="00803C02" w:rsidP="001616A4">
      <w:pPr>
        <w:spacing w:after="0" w:line="240" w:lineRule="auto"/>
      </w:pPr>
    </w:p>
    <w:p w:rsidR="00803C02" w:rsidRDefault="00803C02" w:rsidP="001616A4">
      <w:pPr>
        <w:spacing w:after="0" w:line="240" w:lineRule="auto"/>
      </w:pPr>
    </w:p>
    <w:p w:rsidR="00803C02" w:rsidRDefault="00803C02" w:rsidP="001616A4">
      <w:pPr>
        <w:spacing w:after="0" w:line="240" w:lineRule="auto"/>
      </w:pPr>
      <w:r>
        <w:t>X____________________________________</w:t>
      </w:r>
      <w:r w:rsidR="00AA39AF">
        <w:t xml:space="preserve">                                            Date: _______________________</w:t>
      </w:r>
    </w:p>
    <w:p w:rsidR="00DA14BE" w:rsidRDefault="00803C02" w:rsidP="001616A4">
      <w:pPr>
        <w:spacing w:after="0" w:line="240" w:lineRule="auto"/>
      </w:pPr>
      <w:r>
        <w:t xml:space="preserve">Authorized Signature of Accepting Custodian  </w:t>
      </w:r>
    </w:p>
    <w:p w:rsidR="004D0B04" w:rsidRDefault="004D0B04" w:rsidP="001616A4">
      <w:pPr>
        <w:spacing w:after="0" w:line="240" w:lineRule="auto"/>
      </w:pPr>
    </w:p>
    <w:p w:rsidR="004D0B04" w:rsidRDefault="004D0B04" w:rsidP="001616A4">
      <w:pPr>
        <w:spacing w:after="0" w:line="240" w:lineRule="auto"/>
      </w:pPr>
    </w:p>
    <w:p w:rsidR="004D0B04" w:rsidRPr="00192238" w:rsidRDefault="004D0B04" w:rsidP="001616A4">
      <w:pPr>
        <w:spacing w:after="0" w:line="240" w:lineRule="auto"/>
      </w:pPr>
      <w:r>
        <w:t xml:space="preserve">CC: (Bank Name/Recipient) </w:t>
      </w:r>
    </w:p>
    <w:sectPr w:rsidR="004D0B04" w:rsidRPr="00192238" w:rsidSect="004D0B0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676B2"/>
    <w:multiLevelType w:val="hybridMultilevel"/>
    <w:tmpl w:val="9F9EE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62"/>
    <w:rsid w:val="000061EF"/>
    <w:rsid w:val="00007397"/>
    <w:rsid w:val="0001102D"/>
    <w:rsid w:val="00011500"/>
    <w:rsid w:val="00022FE9"/>
    <w:rsid w:val="00031FBF"/>
    <w:rsid w:val="00033644"/>
    <w:rsid w:val="0004189E"/>
    <w:rsid w:val="00042FA2"/>
    <w:rsid w:val="00043542"/>
    <w:rsid w:val="000471EA"/>
    <w:rsid w:val="000502D3"/>
    <w:rsid w:val="00053172"/>
    <w:rsid w:val="00053709"/>
    <w:rsid w:val="00056F08"/>
    <w:rsid w:val="0006350A"/>
    <w:rsid w:val="00064154"/>
    <w:rsid w:val="000705D8"/>
    <w:rsid w:val="00075EC7"/>
    <w:rsid w:val="00081D10"/>
    <w:rsid w:val="000940FD"/>
    <w:rsid w:val="00095A97"/>
    <w:rsid w:val="000B2562"/>
    <w:rsid w:val="000B7AA1"/>
    <w:rsid w:val="000C7096"/>
    <w:rsid w:val="000D010F"/>
    <w:rsid w:val="000D0831"/>
    <w:rsid w:val="000D2B25"/>
    <w:rsid w:val="000E78E3"/>
    <w:rsid w:val="00112070"/>
    <w:rsid w:val="00124D49"/>
    <w:rsid w:val="00125300"/>
    <w:rsid w:val="00125C43"/>
    <w:rsid w:val="00144DEF"/>
    <w:rsid w:val="0014654B"/>
    <w:rsid w:val="00147B22"/>
    <w:rsid w:val="001616A4"/>
    <w:rsid w:val="00181947"/>
    <w:rsid w:val="00182D5E"/>
    <w:rsid w:val="00191CA9"/>
    <w:rsid w:val="00192238"/>
    <w:rsid w:val="0019538A"/>
    <w:rsid w:val="001964C6"/>
    <w:rsid w:val="00196511"/>
    <w:rsid w:val="001A6209"/>
    <w:rsid w:val="001B3D00"/>
    <w:rsid w:val="001D0518"/>
    <w:rsid w:val="001E1C51"/>
    <w:rsid w:val="001E240B"/>
    <w:rsid w:val="0020152F"/>
    <w:rsid w:val="00202146"/>
    <w:rsid w:val="002026B9"/>
    <w:rsid w:val="0020787D"/>
    <w:rsid w:val="00210BF3"/>
    <w:rsid w:val="002237A5"/>
    <w:rsid w:val="00224AE2"/>
    <w:rsid w:val="00232F90"/>
    <w:rsid w:val="00237A60"/>
    <w:rsid w:val="00243C87"/>
    <w:rsid w:val="0025232A"/>
    <w:rsid w:val="002550E8"/>
    <w:rsid w:val="00267166"/>
    <w:rsid w:val="0027328B"/>
    <w:rsid w:val="0028258F"/>
    <w:rsid w:val="00295CE4"/>
    <w:rsid w:val="002A6F17"/>
    <w:rsid w:val="002C1445"/>
    <w:rsid w:val="002C7400"/>
    <w:rsid w:val="002C75DC"/>
    <w:rsid w:val="002C79CF"/>
    <w:rsid w:val="002D7E35"/>
    <w:rsid w:val="002E2B6C"/>
    <w:rsid w:val="002E70CF"/>
    <w:rsid w:val="0030118C"/>
    <w:rsid w:val="003109E3"/>
    <w:rsid w:val="00323708"/>
    <w:rsid w:val="00324F7B"/>
    <w:rsid w:val="00337086"/>
    <w:rsid w:val="003418F4"/>
    <w:rsid w:val="00342974"/>
    <w:rsid w:val="00352CFA"/>
    <w:rsid w:val="00364F9A"/>
    <w:rsid w:val="00374591"/>
    <w:rsid w:val="00380B17"/>
    <w:rsid w:val="00392591"/>
    <w:rsid w:val="00392ABD"/>
    <w:rsid w:val="003B2BBB"/>
    <w:rsid w:val="003B4A51"/>
    <w:rsid w:val="003C13BF"/>
    <w:rsid w:val="003C55E7"/>
    <w:rsid w:val="003C5ED3"/>
    <w:rsid w:val="003D0DDD"/>
    <w:rsid w:val="003D2E1C"/>
    <w:rsid w:val="003D73D9"/>
    <w:rsid w:val="003F004E"/>
    <w:rsid w:val="003F0487"/>
    <w:rsid w:val="003F6B21"/>
    <w:rsid w:val="00413FC4"/>
    <w:rsid w:val="0042182D"/>
    <w:rsid w:val="00423E5B"/>
    <w:rsid w:val="00424129"/>
    <w:rsid w:val="004320A9"/>
    <w:rsid w:val="0043631E"/>
    <w:rsid w:val="00446503"/>
    <w:rsid w:val="0045316F"/>
    <w:rsid w:val="004562EC"/>
    <w:rsid w:val="004638AE"/>
    <w:rsid w:val="0046509F"/>
    <w:rsid w:val="004A1EAF"/>
    <w:rsid w:val="004A6A06"/>
    <w:rsid w:val="004D0B04"/>
    <w:rsid w:val="004D127B"/>
    <w:rsid w:val="004D2906"/>
    <w:rsid w:val="004D3E0F"/>
    <w:rsid w:val="00510667"/>
    <w:rsid w:val="00515577"/>
    <w:rsid w:val="005174FA"/>
    <w:rsid w:val="00517D9D"/>
    <w:rsid w:val="00551519"/>
    <w:rsid w:val="00555BD8"/>
    <w:rsid w:val="0056750E"/>
    <w:rsid w:val="00570346"/>
    <w:rsid w:val="00571F70"/>
    <w:rsid w:val="00575B7E"/>
    <w:rsid w:val="00581581"/>
    <w:rsid w:val="00583982"/>
    <w:rsid w:val="0058503F"/>
    <w:rsid w:val="005857C5"/>
    <w:rsid w:val="005953D9"/>
    <w:rsid w:val="0059540D"/>
    <w:rsid w:val="005A5423"/>
    <w:rsid w:val="005A604D"/>
    <w:rsid w:val="005C0936"/>
    <w:rsid w:val="005D7A82"/>
    <w:rsid w:val="005D7B7F"/>
    <w:rsid w:val="005E238B"/>
    <w:rsid w:val="005E5562"/>
    <w:rsid w:val="00615C11"/>
    <w:rsid w:val="00625702"/>
    <w:rsid w:val="00632C1B"/>
    <w:rsid w:val="006414C5"/>
    <w:rsid w:val="0064657C"/>
    <w:rsid w:val="00657863"/>
    <w:rsid w:val="00667E69"/>
    <w:rsid w:val="00676FFA"/>
    <w:rsid w:val="00681D76"/>
    <w:rsid w:val="0068533F"/>
    <w:rsid w:val="00686631"/>
    <w:rsid w:val="006A67D6"/>
    <w:rsid w:val="006B1003"/>
    <w:rsid w:val="006B7587"/>
    <w:rsid w:val="006D415C"/>
    <w:rsid w:val="006D6140"/>
    <w:rsid w:val="006E225F"/>
    <w:rsid w:val="006F16D4"/>
    <w:rsid w:val="006F2666"/>
    <w:rsid w:val="0071154E"/>
    <w:rsid w:val="007236D7"/>
    <w:rsid w:val="00723F78"/>
    <w:rsid w:val="00725D69"/>
    <w:rsid w:val="00726FDE"/>
    <w:rsid w:val="007277B2"/>
    <w:rsid w:val="00727F4B"/>
    <w:rsid w:val="007518C4"/>
    <w:rsid w:val="00751E24"/>
    <w:rsid w:val="00782A86"/>
    <w:rsid w:val="007967BD"/>
    <w:rsid w:val="007A5570"/>
    <w:rsid w:val="007B203A"/>
    <w:rsid w:val="007B3B60"/>
    <w:rsid w:val="007D235B"/>
    <w:rsid w:val="007E190B"/>
    <w:rsid w:val="007E2637"/>
    <w:rsid w:val="007E6BA3"/>
    <w:rsid w:val="007E7467"/>
    <w:rsid w:val="007F6D66"/>
    <w:rsid w:val="008008D7"/>
    <w:rsid w:val="00803C02"/>
    <w:rsid w:val="00804D9B"/>
    <w:rsid w:val="008121E4"/>
    <w:rsid w:val="0081606B"/>
    <w:rsid w:val="0081698A"/>
    <w:rsid w:val="0083647B"/>
    <w:rsid w:val="008415C9"/>
    <w:rsid w:val="00846856"/>
    <w:rsid w:val="00856EF9"/>
    <w:rsid w:val="00861781"/>
    <w:rsid w:val="00865BE6"/>
    <w:rsid w:val="00875079"/>
    <w:rsid w:val="008912D2"/>
    <w:rsid w:val="008A2424"/>
    <w:rsid w:val="008A5982"/>
    <w:rsid w:val="008B6525"/>
    <w:rsid w:val="008C70D8"/>
    <w:rsid w:val="0090107F"/>
    <w:rsid w:val="009132C0"/>
    <w:rsid w:val="00917E0B"/>
    <w:rsid w:val="00922845"/>
    <w:rsid w:val="009504B2"/>
    <w:rsid w:val="009505CC"/>
    <w:rsid w:val="00960C40"/>
    <w:rsid w:val="009D38F0"/>
    <w:rsid w:val="009D4B31"/>
    <w:rsid w:val="009E524F"/>
    <w:rsid w:val="009E73E3"/>
    <w:rsid w:val="009F57B0"/>
    <w:rsid w:val="009F64CA"/>
    <w:rsid w:val="00A03369"/>
    <w:rsid w:val="00A10C85"/>
    <w:rsid w:val="00A2489A"/>
    <w:rsid w:val="00A26BE6"/>
    <w:rsid w:val="00A4717A"/>
    <w:rsid w:val="00A50482"/>
    <w:rsid w:val="00A6077F"/>
    <w:rsid w:val="00A62558"/>
    <w:rsid w:val="00A649F4"/>
    <w:rsid w:val="00A65A7C"/>
    <w:rsid w:val="00A727D7"/>
    <w:rsid w:val="00A822AA"/>
    <w:rsid w:val="00A8425B"/>
    <w:rsid w:val="00A85B04"/>
    <w:rsid w:val="00A877DB"/>
    <w:rsid w:val="00AA39AF"/>
    <w:rsid w:val="00AB1C57"/>
    <w:rsid w:val="00AB3544"/>
    <w:rsid w:val="00AC26DA"/>
    <w:rsid w:val="00AD6BAA"/>
    <w:rsid w:val="00AE179C"/>
    <w:rsid w:val="00AE4E8E"/>
    <w:rsid w:val="00AF029C"/>
    <w:rsid w:val="00AF1D6D"/>
    <w:rsid w:val="00AF24ED"/>
    <w:rsid w:val="00AF61BC"/>
    <w:rsid w:val="00AF7FFE"/>
    <w:rsid w:val="00B13B23"/>
    <w:rsid w:val="00B16263"/>
    <w:rsid w:val="00B26DF0"/>
    <w:rsid w:val="00B27C13"/>
    <w:rsid w:val="00B37D84"/>
    <w:rsid w:val="00B4094A"/>
    <w:rsid w:val="00B514C6"/>
    <w:rsid w:val="00B51C60"/>
    <w:rsid w:val="00B603D0"/>
    <w:rsid w:val="00B662D2"/>
    <w:rsid w:val="00B678A9"/>
    <w:rsid w:val="00B80E48"/>
    <w:rsid w:val="00B83128"/>
    <w:rsid w:val="00B90821"/>
    <w:rsid w:val="00B90F0B"/>
    <w:rsid w:val="00B935B6"/>
    <w:rsid w:val="00B96023"/>
    <w:rsid w:val="00BA03BA"/>
    <w:rsid w:val="00BA3085"/>
    <w:rsid w:val="00BB1276"/>
    <w:rsid w:val="00BB6984"/>
    <w:rsid w:val="00BE472A"/>
    <w:rsid w:val="00BE52E9"/>
    <w:rsid w:val="00C036ED"/>
    <w:rsid w:val="00C07793"/>
    <w:rsid w:val="00C108FB"/>
    <w:rsid w:val="00C15511"/>
    <w:rsid w:val="00C15D0A"/>
    <w:rsid w:val="00C17156"/>
    <w:rsid w:val="00C20450"/>
    <w:rsid w:val="00C25583"/>
    <w:rsid w:val="00C330D6"/>
    <w:rsid w:val="00C4525F"/>
    <w:rsid w:val="00C45BBB"/>
    <w:rsid w:val="00C54B3D"/>
    <w:rsid w:val="00C54CB8"/>
    <w:rsid w:val="00C6746A"/>
    <w:rsid w:val="00C85079"/>
    <w:rsid w:val="00C86D61"/>
    <w:rsid w:val="00C9169A"/>
    <w:rsid w:val="00CA3A51"/>
    <w:rsid w:val="00CA4BA6"/>
    <w:rsid w:val="00CB5A96"/>
    <w:rsid w:val="00CC3477"/>
    <w:rsid w:val="00CC5AE1"/>
    <w:rsid w:val="00CD758A"/>
    <w:rsid w:val="00CE0088"/>
    <w:rsid w:val="00CE6BD4"/>
    <w:rsid w:val="00CF6F8E"/>
    <w:rsid w:val="00D05D3F"/>
    <w:rsid w:val="00D11927"/>
    <w:rsid w:val="00D17296"/>
    <w:rsid w:val="00D1744C"/>
    <w:rsid w:val="00D177C4"/>
    <w:rsid w:val="00D222A1"/>
    <w:rsid w:val="00D37761"/>
    <w:rsid w:val="00D428DE"/>
    <w:rsid w:val="00D5120E"/>
    <w:rsid w:val="00D53ABE"/>
    <w:rsid w:val="00D62495"/>
    <w:rsid w:val="00D8097C"/>
    <w:rsid w:val="00DA05B4"/>
    <w:rsid w:val="00DA14BE"/>
    <w:rsid w:val="00DB46FC"/>
    <w:rsid w:val="00DC0E5F"/>
    <w:rsid w:val="00DC5531"/>
    <w:rsid w:val="00DD279D"/>
    <w:rsid w:val="00DE4335"/>
    <w:rsid w:val="00DE6365"/>
    <w:rsid w:val="00DE6501"/>
    <w:rsid w:val="00DF4B0A"/>
    <w:rsid w:val="00E06FA4"/>
    <w:rsid w:val="00E23487"/>
    <w:rsid w:val="00E65253"/>
    <w:rsid w:val="00E67DFD"/>
    <w:rsid w:val="00E7044E"/>
    <w:rsid w:val="00E735F1"/>
    <w:rsid w:val="00E823F1"/>
    <w:rsid w:val="00E862FE"/>
    <w:rsid w:val="00E90F2B"/>
    <w:rsid w:val="00EA1337"/>
    <w:rsid w:val="00EA5BF3"/>
    <w:rsid w:val="00EB03D8"/>
    <w:rsid w:val="00EB33B6"/>
    <w:rsid w:val="00EC1131"/>
    <w:rsid w:val="00EE371D"/>
    <w:rsid w:val="00EF144D"/>
    <w:rsid w:val="00F007D3"/>
    <w:rsid w:val="00F05406"/>
    <w:rsid w:val="00F17919"/>
    <w:rsid w:val="00F404C4"/>
    <w:rsid w:val="00F4221B"/>
    <w:rsid w:val="00F522F8"/>
    <w:rsid w:val="00F67042"/>
    <w:rsid w:val="00F7103B"/>
    <w:rsid w:val="00F72D5E"/>
    <w:rsid w:val="00F75378"/>
    <w:rsid w:val="00F7652E"/>
    <w:rsid w:val="00F82509"/>
    <w:rsid w:val="00F82EA4"/>
    <w:rsid w:val="00F8456B"/>
    <w:rsid w:val="00F84F82"/>
    <w:rsid w:val="00F8654C"/>
    <w:rsid w:val="00F90330"/>
    <w:rsid w:val="00F92DA7"/>
    <w:rsid w:val="00FB47EA"/>
    <w:rsid w:val="00FB50B4"/>
    <w:rsid w:val="00FB7E3F"/>
    <w:rsid w:val="00FC0DC8"/>
    <w:rsid w:val="00FC1CF7"/>
    <w:rsid w:val="00FC607A"/>
    <w:rsid w:val="00FD7CEF"/>
    <w:rsid w:val="00FF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B65B"/>
  <w15:docId w15:val="{3F85A539-F6D1-4101-889A-623DA951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238"/>
    <w:rPr>
      <w:rFonts w:ascii="Tahoma" w:hAnsi="Tahoma" w:cs="Tahoma"/>
      <w:sz w:val="16"/>
      <w:szCs w:val="16"/>
    </w:rPr>
  </w:style>
  <w:style w:type="paragraph" w:styleId="ListParagraph">
    <w:name w:val="List Paragraph"/>
    <w:basedOn w:val="Normal"/>
    <w:uiPriority w:val="34"/>
    <w:qFormat/>
    <w:rsid w:val="000B2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20New\eFolders\CAMELS%20Group\SNP%20TRANSFORMATION%20PROCESSES\IRA%20Self%20Directed\REQUEST%20FOR%20STOCK%20TRANSFER\SDIRA%20Request%20for%20Stock%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853F99189E642BD43525656439178" ma:contentTypeVersion="4" ma:contentTypeDescription="Create a new document." ma:contentTypeScope="" ma:versionID="5d1a9c04606e7d40bce733a793fe65b2">
  <xsd:schema xmlns:xsd="http://www.w3.org/2001/XMLSchema" xmlns:xs="http://www.w3.org/2001/XMLSchema" xmlns:p="http://schemas.microsoft.com/office/2006/metadata/properties" xmlns:ns2="868e89fb-6c6f-4648-a810-8a56781c0fe9" xmlns:ns3="b94e449a-eb2f-4271-94ba-20e18b82182f" targetNamespace="http://schemas.microsoft.com/office/2006/metadata/properties" ma:root="true" ma:fieldsID="ea7b14f088b8ce3276073d4412bd7ab5" ns2:_="" ns3:_="">
    <xsd:import namespace="868e89fb-6c6f-4648-a810-8a56781c0fe9"/>
    <xsd:import namespace="b94e449a-eb2f-4271-94ba-20e18b8218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e89fb-6c6f-4648-a810-8a56781c0f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4e449a-eb2f-4271-94ba-20e18b8218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55EB0-B207-4EF6-A080-9A91FFE41B4B}"/>
</file>

<file path=customXml/itemProps2.xml><?xml version="1.0" encoding="utf-8"?>
<ds:datastoreItem xmlns:ds="http://schemas.openxmlformats.org/officeDocument/2006/customXml" ds:itemID="{DF9B612E-00E6-44D4-89DA-2EFB5D210D4B}"/>
</file>

<file path=customXml/itemProps3.xml><?xml version="1.0" encoding="utf-8"?>
<ds:datastoreItem xmlns:ds="http://schemas.openxmlformats.org/officeDocument/2006/customXml" ds:itemID="{1538511F-F1C7-411D-8470-BA2DC84CB300}"/>
</file>

<file path=docProps/app.xml><?xml version="1.0" encoding="utf-8"?>
<Properties xmlns="http://schemas.openxmlformats.org/officeDocument/2006/extended-properties" xmlns:vt="http://schemas.openxmlformats.org/officeDocument/2006/docPropsVTypes">
  <Template>SDIRA Request for Stock Release.dotx</Template>
  <TotalTime>143</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New</dc:creator>
  <cp:lastModifiedBy>Edward Schmidt</cp:lastModifiedBy>
  <cp:revision>4</cp:revision>
  <cp:lastPrinted>2017-04-12T18:08:00Z</cp:lastPrinted>
  <dcterms:created xsi:type="dcterms:W3CDTF">2017-04-12T17:13:00Z</dcterms:created>
  <dcterms:modified xsi:type="dcterms:W3CDTF">2017-04-12T20:07:00Z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0x010100DDF853F99189E642BD43525656439178</vt:lpwstr>
  </property>
</Properties>
</file>